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4E6AE0" w:rsidP="004E6AE0">
      <w:pPr>
        <w:pStyle w:val="Title"/>
        <w:jc w:val="left"/>
      </w:pPr>
      <w:r>
        <w:t>NOV 28</w:t>
      </w:r>
      <w:r w:rsidRPr="004E6AE0">
        <w:rPr>
          <w:vertAlign w:val="superscript"/>
        </w:rPr>
        <w:t>th</w:t>
      </w:r>
      <w:r>
        <w:t xml:space="preserve"> </w:t>
      </w:r>
      <w:r w:rsidR="00796385">
        <w:t xml:space="preserve">2018 </w:t>
      </w:r>
      <w:r>
        <w:t>&gt;</w:t>
      </w:r>
      <w:r w:rsidR="00F70C60">
        <w:t xml:space="preserve"> PSA </w:t>
      </w:r>
      <w:r>
        <w:t>M</w:t>
      </w:r>
      <w:r w:rsidR="0095023E">
        <w:t>in</w:t>
      </w:r>
      <w:r w:rsidR="00DE7F00">
        <w:t>utes</w:t>
      </w:r>
    </w:p>
    <w:p w:rsidR="00186E49" w:rsidRPr="00B76F2A" w:rsidRDefault="00776C2C" w:rsidP="00B76F2A">
      <w:pPr>
        <w:pStyle w:val="Heading1"/>
      </w:pPr>
      <w:r>
        <w:t>St. Alphonsus Liguori</w:t>
      </w:r>
      <w:r w:rsidR="00000E6B">
        <w:t xml:space="preserve"> </w:t>
      </w:r>
      <w:r w:rsidR="004C473A">
        <w:t>PS</w:t>
      </w:r>
      <w:r w:rsidR="00186E49" w:rsidRPr="00B76F2A">
        <w:t>A Minutes</w:t>
      </w:r>
    </w:p>
    <w:p w:rsidR="00186E49" w:rsidRPr="00B76F2A" w:rsidRDefault="00A71F28" w:rsidP="00594BBE">
      <w:pPr>
        <w:tabs>
          <w:tab w:val="left" w:pos="2310"/>
        </w:tabs>
      </w:pPr>
      <w:sdt>
        <w:sdtPr>
          <w:alias w:val="Date"/>
          <w:tag w:val="Date"/>
          <w:id w:val="100254823"/>
          <w:placeholder>
            <w:docPart w:val="AB320B4A00104539B93B0385C8EFE83F"/>
          </w:placeholder>
          <w:date w:fullDate="2018-1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E6AE0">
            <w:t>November 28, 2018</w:t>
          </w:r>
        </w:sdtContent>
      </w:sdt>
      <w:r w:rsidR="004E6AE0">
        <w:t xml:space="preserve"> Meeting rooms 8:15am-940am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776C2C" w:rsidRPr="00E34D25" w:rsidRDefault="004E6AE0" w:rsidP="00B76F2A">
      <w:r>
        <w:t>All Officers</w:t>
      </w:r>
    </w:p>
    <w:p w:rsidR="00E34D25" w:rsidRDefault="00F17D45" w:rsidP="00000E6B">
      <w:pPr>
        <w:pStyle w:val="Heading2"/>
      </w:pPr>
      <w:r>
        <w:t>Officers:</w:t>
      </w:r>
      <w:r w:rsidR="000558D3" w:rsidRPr="00E34D25">
        <w:t xml:space="preserve"> </w:t>
      </w:r>
    </w:p>
    <w:p w:rsidR="00DE7F00" w:rsidRDefault="00DE7F00" w:rsidP="00000E6B">
      <w:r>
        <w:t>Co-Presidents: Dawn Bradford and Rosemary Baroud</w:t>
      </w:r>
    </w:p>
    <w:p w:rsidR="00A90C50" w:rsidRDefault="000769CD" w:rsidP="00000E6B">
      <w:r>
        <w:t xml:space="preserve">Vice President: (vacant, please contact any officer for more information </w:t>
      </w:r>
    </w:p>
    <w:p w:rsidR="00E078BE" w:rsidRDefault="00A90C50" w:rsidP="00000E6B">
      <w:r>
        <w:t>Treasurer:</w:t>
      </w:r>
      <w:r w:rsidR="00A9451E">
        <w:t xml:space="preserve"> Mary Mayer</w:t>
      </w:r>
    </w:p>
    <w:p w:rsidR="00E078BE" w:rsidRPr="00E34D25" w:rsidRDefault="00E078BE" w:rsidP="00000E6B">
      <w:r>
        <w:t>Secretary: Katy Franz</w:t>
      </w:r>
    </w:p>
    <w:p w:rsidR="00E34D25" w:rsidRDefault="00594BBE" w:rsidP="00000E6B">
      <w:pPr>
        <w:pStyle w:val="Heading2"/>
      </w:pPr>
      <w:r>
        <w:t xml:space="preserve">Treasurer Report: </w:t>
      </w:r>
    </w:p>
    <w:p w:rsidR="00594BBE" w:rsidRPr="00594BBE" w:rsidRDefault="004E6AE0" w:rsidP="00594BBE">
      <w:r>
        <w:t>Still waiting on Bingo check from parish, will address at later meeting.  Final expenses from veteran’s day. Balance reported.</w:t>
      </w:r>
    </w:p>
    <w:p w:rsidR="00130BA5" w:rsidRDefault="00000E6B" w:rsidP="00827C63">
      <w:pPr>
        <w:pStyle w:val="Heading2"/>
      </w:pPr>
      <w:r>
        <w:t>Business</w:t>
      </w:r>
      <w:r w:rsidR="005462DC">
        <w:t>:</w:t>
      </w:r>
    </w:p>
    <w:p w:rsidR="007528A8" w:rsidRDefault="000769CD" w:rsidP="00D16C16">
      <w:pPr>
        <w:pStyle w:val="ListParagraph"/>
        <w:numPr>
          <w:ilvl w:val="0"/>
          <w:numId w:val="32"/>
        </w:numPr>
      </w:pPr>
      <w:r>
        <w:t>Special Lunch (11/26) (Mary)- hot dog lunch</w:t>
      </w:r>
      <w:r w:rsidR="004E6AE0">
        <w:t>: offered to Athletics to take up for their special lunch Dec 9</w:t>
      </w:r>
      <w:r w:rsidR="004E6AE0" w:rsidRPr="004E6AE0">
        <w:rPr>
          <w:vertAlign w:val="superscript"/>
        </w:rPr>
        <w:t>th</w:t>
      </w:r>
      <w:r w:rsidR="004E6AE0">
        <w:t>.  They are purchasing and orders and supplies.</w:t>
      </w:r>
    </w:p>
    <w:p w:rsidR="00726604" w:rsidRDefault="004E6AE0" w:rsidP="00726604">
      <w:pPr>
        <w:pStyle w:val="ListParagraph"/>
        <w:numPr>
          <w:ilvl w:val="0"/>
          <w:numId w:val="32"/>
        </w:numPr>
      </w:pPr>
      <w:r>
        <w:t>Mod Pizza check should arrive in December.  DNS was a success</w:t>
      </w:r>
    </w:p>
    <w:p w:rsidR="00AC5331" w:rsidRDefault="00AC5331" w:rsidP="00AC5331">
      <w:pPr>
        <w:pStyle w:val="ListParagraph"/>
        <w:numPr>
          <w:ilvl w:val="0"/>
          <w:numId w:val="32"/>
        </w:numPr>
      </w:pPr>
      <w:r>
        <w:t xml:space="preserve">Tree trimming and Hot cocoa treat 11/30 after mass.  This year, indoor trees.  </w:t>
      </w:r>
      <w:r w:rsidR="004E6AE0">
        <w:t>All officers will be present. Katy to get cocoa and cookies, Rosemary, milk, marshmallows, music.</w:t>
      </w:r>
    </w:p>
    <w:p w:rsidR="00AC5331" w:rsidRDefault="00AC5331" w:rsidP="00AC5331">
      <w:pPr>
        <w:pStyle w:val="ListParagraph"/>
        <w:numPr>
          <w:ilvl w:val="0"/>
          <w:numId w:val="32"/>
        </w:numPr>
      </w:pPr>
      <w:r>
        <w:t>Santa Shoppe (Dawn &amp; Veronica) Holiday Treasures will be delivered on 11/30 after Tree trimming.  Un-boxing Sunday 12/2</w:t>
      </w:r>
      <w:r w:rsidR="004E6AE0">
        <w:t xml:space="preserve"> (5p.m.)</w:t>
      </w:r>
      <w:r>
        <w:t>. Shop set-up Mon 12/3.</w:t>
      </w:r>
      <w:r w:rsidR="004E6AE0">
        <w:t xml:space="preserve"> (Katy Veronica, Dawn) </w:t>
      </w:r>
      <w:r>
        <w:t>Sales 12/4-12/6</w:t>
      </w:r>
      <w:r w:rsidR="004E6AE0">
        <w:t xml:space="preserve"> (Dawn to manage volunteers and direct operations)</w:t>
      </w:r>
      <w:r>
        <w:t>.</w:t>
      </w:r>
      <w:r w:rsidR="004E6AE0">
        <w:t xml:space="preserve"> Dawn, Katy, Veronica baking for morning volunteers. Dawn-Coffee.</w:t>
      </w:r>
    </w:p>
    <w:p w:rsidR="004E6AE0" w:rsidRDefault="004E6AE0" w:rsidP="00AC5331">
      <w:pPr>
        <w:pStyle w:val="ListParagraph"/>
        <w:numPr>
          <w:ilvl w:val="0"/>
          <w:numId w:val="32"/>
        </w:numPr>
      </w:pPr>
      <w:r>
        <w:t xml:space="preserve">Staff luncheon, Follow up after next week’s staff meeting on final venue choice for caterer. </w:t>
      </w:r>
    </w:p>
    <w:p w:rsidR="004E6AE0" w:rsidRDefault="004E6AE0" w:rsidP="00AC5331">
      <w:pPr>
        <w:pStyle w:val="ListParagraph"/>
        <w:numPr>
          <w:ilvl w:val="0"/>
          <w:numId w:val="32"/>
        </w:numPr>
      </w:pPr>
      <w:r>
        <w:t xml:space="preserve">Begin review of teacher wish lists for CSW 2019.  Will put together shopping list (possible meeting over winter break TBD)  </w:t>
      </w:r>
    </w:p>
    <w:p w:rsidR="008107BA" w:rsidRDefault="008107BA" w:rsidP="00AC5331">
      <w:pPr>
        <w:pStyle w:val="ListParagraph"/>
        <w:numPr>
          <w:ilvl w:val="0"/>
          <w:numId w:val="32"/>
        </w:numPr>
      </w:pPr>
      <w:r>
        <w:t>Storage room follow up with Janice (Katy)</w:t>
      </w:r>
      <w:bookmarkStart w:id="0" w:name="_GoBack"/>
      <w:bookmarkEnd w:id="0"/>
    </w:p>
    <w:p w:rsidR="00B02266" w:rsidRDefault="00A4556E" w:rsidP="00B02266">
      <w:pPr>
        <w:pStyle w:val="Heading2"/>
      </w:pPr>
      <w:r w:rsidRPr="002472EF">
        <w:t>Announcements</w:t>
      </w:r>
      <w:r w:rsidR="00782346">
        <w:t>/ Up-Coming events:</w:t>
      </w:r>
    </w:p>
    <w:p w:rsidR="00B02266" w:rsidRDefault="00B02266" w:rsidP="00B02266">
      <w:pPr>
        <w:pStyle w:val="ListParagraph"/>
        <w:numPr>
          <w:ilvl w:val="0"/>
          <w:numId w:val="0"/>
        </w:numPr>
        <w:ind w:left="1440"/>
      </w:pPr>
      <w:r>
        <w:t>**</w:t>
      </w:r>
      <w:r w:rsidR="00C42E1E">
        <w:t>*Our PSA on-line calendar is PUBLIC and can SYNC with your on-lin</w:t>
      </w:r>
      <w:r w:rsidR="00BB6872">
        <w:t>e calendars***</w:t>
      </w:r>
    </w:p>
    <w:p w:rsidR="00AC5331" w:rsidRDefault="00AC5331" w:rsidP="00B879E6">
      <w:pPr>
        <w:pStyle w:val="ListParagraph"/>
        <w:numPr>
          <w:ilvl w:val="0"/>
          <w:numId w:val="28"/>
        </w:numPr>
      </w:pPr>
      <w:r>
        <w:t>11/30 Tree trim/ Cocoa</w:t>
      </w:r>
    </w:p>
    <w:p w:rsidR="00AC5331" w:rsidRDefault="00AC5331" w:rsidP="00B879E6">
      <w:pPr>
        <w:pStyle w:val="ListParagraph"/>
        <w:numPr>
          <w:ilvl w:val="0"/>
          <w:numId w:val="28"/>
        </w:numPr>
      </w:pPr>
      <w:r>
        <w:t>12</w:t>
      </w:r>
      <w:r w:rsidR="004E6AE0">
        <w:t>/</w:t>
      </w:r>
      <w:r>
        <w:t>3-12/6 Santa Shoppe</w:t>
      </w:r>
    </w:p>
    <w:p w:rsidR="004E6AE0" w:rsidRDefault="004E6AE0" w:rsidP="00B879E6">
      <w:pPr>
        <w:pStyle w:val="ListParagraph"/>
        <w:numPr>
          <w:ilvl w:val="0"/>
          <w:numId w:val="28"/>
        </w:numPr>
      </w:pPr>
      <w:r>
        <w:t>12/19 Staff Holiday Luncheon.  (TBD)</w:t>
      </w:r>
    </w:p>
    <w:p w:rsidR="00077E0B" w:rsidRPr="00077E0B" w:rsidRDefault="008727ED" w:rsidP="00077E0B">
      <w:pPr>
        <w:pStyle w:val="Heading2"/>
      </w:pPr>
      <w:r>
        <w:t>NEXT</w:t>
      </w:r>
      <w:r w:rsidR="00186E49" w:rsidRPr="00E34D25">
        <w:t xml:space="preserve"> </w:t>
      </w:r>
      <w:r w:rsidR="00077E0B">
        <w:t>Meeting</w:t>
      </w:r>
    </w:p>
    <w:p w:rsidR="000742DF" w:rsidRDefault="008912E9" w:rsidP="00B26C2A">
      <w:pPr>
        <w:pStyle w:val="ListParagraph"/>
        <w:numPr>
          <w:ilvl w:val="0"/>
          <w:numId w:val="0"/>
        </w:numPr>
        <w:ind w:left="720"/>
      </w:pPr>
      <w:r>
        <w:t>PSA</w:t>
      </w:r>
      <w:r w:rsidR="00B26C2A">
        <w:t xml:space="preserve"> Monthly</w:t>
      </w:r>
      <w:r>
        <w:t xml:space="preserve"> Meeting</w:t>
      </w:r>
      <w:r w:rsidR="00077E0B">
        <w:t xml:space="preserve">&gt; </w:t>
      </w:r>
      <w:r w:rsidR="004E6AE0">
        <w:t>January</w:t>
      </w:r>
      <w:r w:rsidR="008107BA">
        <w:t xml:space="preserve"> 9, 2019 6:30pm in teacher’s lounge (school office)</w:t>
      </w:r>
      <w:r w:rsidR="00AC5331">
        <w:t>.</w:t>
      </w:r>
      <w:r w:rsidR="008107BA">
        <w:t xml:space="preserve">  Possible Dec </w:t>
      </w:r>
      <w:proofErr w:type="gramStart"/>
      <w:r w:rsidR="008107BA">
        <w:t>Meeting  (</w:t>
      </w:r>
      <w:proofErr w:type="gramEnd"/>
      <w:r w:rsidR="008107BA">
        <w:t>TBD)</w:t>
      </w:r>
    </w:p>
    <w:p w:rsidR="00B26C2A" w:rsidRDefault="0095378A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>A</w:t>
      </w:r>
      <w:r w:rsidR="008A3EC2" w:rsidRPr="008A3EC2">
        <w:rPr>
          <w:b/>
          <w:color w:val="FF0000"/>
          <w:sz w:val="22"/>
          <w:szCs w:val="22"/>
        </w:rPr>
        <w:t>LL</w:t>
      </w:r>
      <w:r w:rsidR="00B26C2A">
        <w:rPr>
          <w:b/>
          <w:color w:val="FF0000"/>
          <w:sz w:val="22"/>
          <w:szCs w:val="22"/>
        </w:rPr>
        <w:t xml:space="preserve"> PARENTS/GUARDIANS</w:t>
      </w:r>
      <w:r w:rsidR="008A3EC2" w:rsidRPr="008A3EC2">
        <w:rPr>
          <w:b/>
          <w:color w:val="FF0000"/>
          <w:sz w:val="22"/>
          <w:szCs w:val="22"/>
        </w:rPr>
        <w:t xml:space="preserve"> </w:t>
      </w:r>
      <w:r w:rsidR="00B26C2A">
        <w:rPr>
          <w:b/>
          <w:color w:val="FF0000"/>
          <w:sz w:val="22"/>
          <w:szCs w:val="22"/>
        </w:rPr>
        <w:t>ARE WELCOME-</w:t>
      </w:r>
    </w:p>
    <w:p w:rsidR="00BC6D13" w:rsidRDefault="008727ED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 xml:space="preserve"> PLEASE MARK YOUR CALENDARS AND JOIN US!</w:t>
      </w:r>
    </w:p>
    <w:sectPr w:rsidR="00BC6D13" w:rsidSect="007528A8">
      <w:footerReference w:type="default" r:id="rId9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28" w:rsidRDefault="00A71F28">
      <w:r>
        <w:separator/>
      </w:r>
    </w:p>
    <w:p w:rsidR="00A71F28" w:rsidRDefault="00A71F28"/>
  </w:endnote>
  <w:endnote w:type="continuationSeparator" w:id="0">
    <w:p w:rsidR="00A71F28" w:rsidRDefault="00A71F28">
      <w:r>
        <w:continuationSeparator/>
      </w:r>
    </w:p>
    <w:p w:rsidR="00A71F28" w:rsidRDefault="00A71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C" w:rsidRDefault="00B028D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94B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28" w:rsidRDefault="00A71F28">
      <w:r>
        <w:separator/>
      </w:r>
    </w:p>
    <w:p w:rsidR="00A71F28" w:rsidRDefault="00A71F28"/>
  </w:footnote>
  <w:footnote w:type="continuationSeparator" w:id="0">
    <w:p w:rsidR="00A71F28" w:rsidRDefault="00A71F28">
      <w:r>
        <w:continuationSeparator/>
      </w:r>
    </w:p>
    <w:p w:rsidR="00A71F28" w:rsidRDefault="00A71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1E41"/>
    <w:multiLevelType w:val="hybridMultilevel"/>
    <w:tmpl w:val="49F0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B0D70"/>
    <w:multiLevelType w:val="hybridMultilevel"/>
    <w:tmpl w:val="719AB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526A1"/>
    <w:multiLevelType w:val="hybridMultilevel"/>
    <w:tmpl w:val="6DE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639D0"/>
    <w:multiLevelType w:val="hybridMultilevel"/>
    <w:tmpl w:val="2C1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899"/>
    <w:multiLevelType w:val="hybridMultilevel"/>
    <w:tmpl w:val="7B1072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A47700"/>
    <w:multiLevelType w:val="hybridMultilevel"/>
    <w:tmpl w:val="2C9C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3077C1"/>
    <w:multiLevelType w:val="hybridMultilevel"/>
    <w:tmpl w:val="07C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489"/>
    <w:multiLevelType w:val="hybridMultilevel"/>
    <w:tmpl w:val="1912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B5DB9"/>
    <w:multiLevelType w:val="hybridMultilevel"/>
    <w:tmpl w:val="B3E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76391"/>
    <w:multiLevelType w:val="hybridMultilevel"/>
    <w:tmpl w:val="FBDA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2A7040"/>
    <w:multiLevelType w:val="hybridMultilevel"/>
    <w:tmpl w:val="2EBA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1D3D31"/>
    <w:multiLevelType w:val="hybridMultilevel"/>
    <w:tmpl w:val="59A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0780"/>
    <w:multiLevelType w:val="hybridMultilevel"/>
    <w:tmpl w:val="BBE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08C4"/>
    <w:multiLevelType w:val="hybridMultilevel"/>
    <w:tmpl w:val="E4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E6241"/>
    <w:multiLevelType w:val="hybridMultilevel"/>
    <w:tmpl w:val="6922C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56DA0"/>
    <w:multiLevelType w:val="hybridMultilevel"/>
    <w:tmpl w:val="C98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6097D"/>
    <w:multiLevelType w:val="hybridMultilevel"/>
    <w:tmpl w:val="B92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8348E"/>
    <w:multiLevelType w:val="hybridMultilevel"/>
    <w:tmpl w:val="F70AD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54FB1"/>
    <w:multiLevelType w:val="hybridMultilevel"/>
    <w:tmpl w:val="EE9A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7"/>
  </w:num>
  <w:num w:numId="15">
    <w:abstractNumId w:val="25"/>
  </w:num>
  <w:num w:numId="16">
    <w:abstractNumId w:val="13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9"/>
  </w:num>
  <w:num w:numId="22">
    <w:abstractNumId w:val="27"/>
  </w:num>
  <w:num w:numId="23">
    <w:abstractNumId w:val="14"/>
  </w:num>
  <w:num w:numId="24">
    <w:abstractNumId w:val="29"/>
  </w:num>
  <w:num w:numId="25">
    <w:abstractNumId w:val="10"/>
  </w:num>
  <w:num w:numId="26">
    <w:abstractNumId w:val="22"/>
  </w:num>
  <w:num w:numId="27">
    <w:abstractNumId w:val="28"/>
  </w:num>
  <w:num w:numId="28">
    <w:abstractNumId w:val="30"/>
  </w:num>
  <w:num w:numId="29">
    <w:abstractNumId w:val="15"/>
  </w:num>
  <w:num w:numId="30">
    <w:abstractNumId w:val="31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C"/>
    <w:rsid w:val="00000E6B"/>
    <w:rsid w:val="00007378"/>
    <w:rsid w:val="00011DF1"/>
    <w:rsid w:val="00025E9D"/>
    <w:rsid w:val="000319A0"/>
    <w:rsid w:val="000360C9"/>
    <w:rsid w:val="0005300E"/>
    <w:rsid w:val="000558D3"/>
    <w:rsid w:val="0006459D"/>
    <w:rsid w:val="00065407"/>
    <w:rsid w:val="000742DF"/>
    <w:rsid w:val="000769CD"/>
    <w:rsid w:val="00077E0B"/>
    <w:rsid w:val="000A1A54"/>
    <w:rsid w:val="000D02E0"/>
    <w:rsid w:val="00104AD1"/>
    <w:rsid w:val="00130BA5"/>
    <w:rsid w:val="001311EE"/>
    <w:rsid w:val="0015522B"/>
    <w:rsid w:val="001560EF"/>
    <w:rsid w:val="00175B77"/>
    <w:rsid w:val="00186458"/>
    <w:rsid w:val="00186E49"/>
    <w:rsid w:val="001B4BCB"/>
    <w:rsid w:val="001B51CB"/>
    <w:rsid w:val="001C6D07"/>
    <w:rsid w:val="001E1752"/>
    <w:rsid w:val="001E3418"/>
    <w:rsid w:val="0020169F"/>
    <w:rsid w:val="00235EC1"/>
    <w:rsid w:val="002435FB"/>
    <w:rsid w:val="002472EF"/>
    <w:rsid w:val="00297495"/>
    <w:rsid w:val="002B302C"/>
    <w:rsid w:val="002B396E"/>
    <w:rsid w:val="002D626A"/>
    <w:rsid w:val="002E0D6C"/>
    <w:rsid w:val="002E6BC8"/>
    <w:rsid w:val="002F5784"/>
    <w:rsid w:val="002F6BEE"/>
    <w:rsid w:val="00325818"/>
    <w:rsid w:val="00355B49"/>
    <w:rsid w:val="003707F7"/>
    <w:rsid w:val="00376B9B"/>
    <w:rsid w:val="00381166"/>
    <w:rsid w:val="003D23D1"/>
    <w:rsid w:val="003E4CF1"/>
    <w:rsid w:val="003E78B3"/>
    <w:rsid w:val="00402C81"/>
    <w:rsid w:val="00415BE5"/>
    <w:rsid w:val="00435B7A"/>
    <w:rsid w:val="00442EB7"/>
    <w:rsid w:val="00452DAA"/>
    <w:rsid w:val="00472F56"/>
    <w:rsid w:val="00483D39"/>
    <w:rsid w:val="00485B1A"/>
    <w:rsid w:val="00492177"/>
    <w:rsid w:val="004C473A"/>
    <w:rsid w:val="004E06B0"/>
    <w:rsid w:val="004E6AE0"/>
    <w:rsid w:val="00503765"/>
    <w:rsid w:val="00520C60"/>
    <w:rsid w:val="00520F94"/>
    <w:rsid w:val="00524A43"/>
    <w:rsid w:val="00537991"/>
    <w:rsid w:val="005462DC"/>
    <w:rsid w:val="0055438F"/>
    <w:rsid w:val="00560825"/>
    <w:rsid w:val="00594BBE"/>
    <w:rsid w:val="005959E4"/>
    <w:rsid w:val="005C5C4F"/>
    <w:rsid w:val="005D3C48"/>
    <w:rsid w:val="00661283"/>
    <w:rsid w:val="00664F8D"/>
    <w:rsid w:val="00682602"/>
    <w:rsid w:val="006867DC"/>
    <w:rsid w:val="006D4CC4"/>
    <w:rsid w:val="006E4288"/>
    <w:rsid w:val="006E6A67"/>
    <w:rsid w:val="00726604"/>
    <w:rsid w:val="0073281E"/>
    <w:rsid w:val="00751500"/>
    <w:rsid w:val="007528A8"/>
    <w:rsid w:val="0075306C"/>
    <w:rsid w:val="00757C05"/>
    <w:rsid w:val="00761109"/>
    <w:rsid w:val="00776C2C"/>
    <w:rsid w:val="00782346"/>
    <w:rsid w:val="007877A8"/>
    <w:rsid w:val="00796385"/>
    <w:rsid w:val="007A2B21"/>
    <w:rsid w:val="007C14A9"/>
    <w:rsid w:val="007E571A"/>
    <w:rsid w:val="007F4FFD"/>
    <w:rsid w:val="008107BA"/>
    <w:rsid w:val="00827C63"/>
    <w:rsid w:val="0085000A"/>
    <w:rsid w:val="008727ED"/>
    <w:rsid w:val="00882BD6"/>
    <w:rsid w:val="00890BE5"/>
    <w:rsid w:val="008912E9"/>
    <w:rsid w:val="008A3EC2"/>
    <w:rsid w:val="00916B15"/>
    <w:rsid w:val="00920E3A"/>
    <w:rsid w:val="009232ED"/>
    <w:rsid w:val="009431E7"/>
    <w:rsid w:val="0095023E"/>
    <w:rsid w:val="00950F18"/>
    <w:rsid w:val="0095378A"/>
    <w:rsid w:val="009D4485"/>
    <w:rsid w:val="009E0FD2"/>
    <w:rsid w:val="009E5FFC"/>
    <w:rsid w:val="009E6E15"/>
    <w:rsid w:val="00A2401D"/>
    <w:rsid w:val="00A4556E"/>
    <w:rsid w:val="00A545EF"/>
    <w:rsid w:val="00A61258"/>
    <w:rsid w:val="00A71F28"/>
    <w:rsid w:val="00A90C50"/>
    <w:rsid w:val="00A9451E"/>
    <w:rsid w:val="00AB569A"/>
    <w:rsid w:val="00AB6096"/>
    <w:rsid w:val="00AC5331"/>
    <w:rsid w:val="00AF5237"/>
    <w:rsid w:val="00AF7AFD"/>
    <w:rsid w:val="00B02266"/>
    <w:rsid w:val="00B028DC"/>
    <w:rsid w:val="00B12DC2"/>
    <w:rsid w:val="00B2385B"/>
    <w:rsid w:val="00B26C2A"/>
    <w:rsid w:val="00B367AD"/>
    <w:rsid w:val="00B47893"/>
    <w:rsid w:val="00B551AF"/>
    <w:rsid w:val="00B56655"/>
    <w:rsid w:val="00B74AE2"/>
    <w:rsid w:val="00B76F2A"/>
    <w:rsid w:val="00B879E6"/>
    <w:rsid w:val="00BA13DE"/>
    <w:rsid w:val="00BA432A"/>
    <w:rsid w:val="00BB6872"/>
    <w:rsid w:val="00BC1B63"/>
    <w:rsid w:val="00BC6D13"/>
    <w:rsid w:val="00BF1C08"/>
    <w:rsid w:val="00C24956"/>
    <w:rsid w:val="00C42E1E"/>
    <w:rsid w:val="00C515DB"/>
    <w:rsid w:val="00C5478B"/>
    <w:rsid w:val="00C564AC"/>
    <w:rsid w:val="00C612B7"/>
    <w:rsid w:val="00C6318C"/>
    <w:rsid w:val="00C84FE7"/>
    <w:rsid w:val="00CB46DF"/>
    <w:rsid w:val="00CC2AD0"/>
    <w:rsid w:val="00CD5188"/>
    <w:rsid w:val="00CE240D"/>
    <w:rsid w:val="00D0502B"/>
    <w:rsid w:val="00D16BBC"/>
    <w:rsid w:val="00D16C16"/>
    <w:rsid w:val="00D326FF"/>
    <w:rsid w:val="00D40D76"/>
    <w:rsid w:val="00D63623"/>
    <w:rsid w:val="00D67321"/>
    <w:rsid w:val="00DB7405"/>
    <w:rsid w:val="00DD19D9"/>
    <w:rsid w:val="00DE062F"/>
    <w:rsid w:val="00DE7F00"/>
    <w:rsid w:val="00DF74EC"/>
    <w:rsid w:val="00E02A74"/>
    <w:rsid w:val="00E078BE"/>
    <w:rsid w:val="00E2264C"/>
    <w:rsid w:val="00E34D25"/>
    <w:rsid w:val="00E6092C"/>
    <w:rsid w:val="00E814BD"/>
    <w:rsid w:val="00E8168A"/>
    <w:rsid w:val="00EA51F1"/>
    <w:rsid w:val="00EC58F1"/>
    <w:rsid w:val="00F10C47"/>
    <w:rsid w:val="00F173D7"/>
    <w:rsid w:val="00F17D45"/>
    <w:rsid w:val="00F502C6"/>
    <w:rsid w:val="00F70C60"/>
    <w:rsid w:val="00F85524"/>
    <w:rsid w:val="00FA7CBF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24BFC"/>
  <w15:docId w15:val="{0BD94B73-732F-4062-9BE6-B436354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CommentReference">
    <w:name w:val="annotation reference"/>
    <w:basedOn w:val="DefaultParagraphFont"/>
    <w:semiHidden/>
    <w:unhideWhenUsed/>
    <w:rsid w:val="00E07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8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8B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F1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Franz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20B4A00104539B93B0385C8EF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541A-8B89-493F-B625-8E8BCC2F4A8B}"/>
      </w:docPartPr>
      <w:docPartBody>
        <w:p w:rsidR="00F07396" w:rsidRDefault="00DF7410">
          <w:pPr>
            <w:pStyle w:val="AB320B4A00104539B93B0385C8EFE8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0"/>
    <w:rsid w:val="00066A86"/>
    <w:rsid w:val="00117322"/>
    <w:rsid w:val="00153104"/>
    <w:rsid w:val="00215B55"/>
    <w:rsid w:val="00231461"/>
    <w:rsid w:val="00291FDF"/>
    <w:rsid w:val="002D41D9"/>
    <w:rsid w:val="00417FED"/>
    <w:rsid w:val="004464BD"/>
    <w:rsid w:val="004B11C7"/>
    <w:rsid w:val="005F7BD3"/>
    <w:rsid w:val="00671A40"/>
    <w:rsid w:val="006B61B1"/>
    <w:rsid w:val="007231D1"/>
    <w:rsid w:val="007B0589"/>
    <w:rsid w:val="009517F7"/>
    <w:rsid w:val="00987664"/>
    <w:rsid w:val="009A4743"/>
    <w:rsid w:val="00B64994"/>
    <w:rsid w:val="00CA29CF"/>
    <w:rsid w:val="00D83A9A"/>
    <w:rsid w:val="00DE2C1E"/>
    <w:rsid w:val="00DF7410"/>
    <w:rsid w:val="00E523E4"/>
    <w:rsid w:val="00ED0A03"/>
    <w:rsid w:val="00F07396"/>
    <w:rsid w:val="00F264B7"/>
    <w:rsid w:val="00F47344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7AB0A841D4B23B5D1859193A1CBF7">
    <w:name w:val="4237AB0A841D4B23B5D1859193A1CBF7"/>
  </w:style>
  <w:style w:type="paragraph" w:customStyle="1" w:styleId="AB320B4A00104539B93B0385C8EFE83F">
    <w:name w:val="AB320B4A00104539B93B0385C8EFE8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046F2E4A64A5CA16A37ABCD15B317">
    <w:name w:val="0C9046F2E4A64A5CA16A37ABCD15B317"/>
  </w:style>
  <w:style w:type="paragraph" w:customStyle="1" w:styleId="B06A8EB183F24240AA4CF9F0EC74BCEF">
    <w:name w:val="B06A8EB183F24240AA4CF9F0EC74BCEF"/>
  </w:style>
  <w:style w:type="paragraph" w:customStyle="1" w:styleId="D11BE67BB98C447598C5CD843C2E95C2">
    <w:name w:val="D11BE67BB98C447598C5CD843C2E95C2"/>
  </w:style>
  <w:style w:type="paragraph" w:customStyle="1" w:styleId="BFD2BECF6EF941528150D6811C7AF307">
    <w:name w:val="BFD2BECF6EF941528150D6811C7AF307"/>
  </w:style>
  <w:style w:type="paragraph" w:customStyle="1" w:styleId="A80F821A243B4C3095FA02842D030999">
    <w:name w:val="A80F821A243B4C3095FA02842D030999"/>
  </w:style>
  <w:style w:type="paragraph" w:customStyle="1" w:styleId="4974FC6CA1D94B6B9EA84A9C4C3F3965">
    <w:name w:val="4974FC6CA1D94B6B9EA84A9C4C3F3965"/>
  </w:style>
  <w:style w:type="paragraph" w:customStyle="1" w:styleId="1F71965C7D714080A39DE76D6F4A34F0">
    <w:name w:val="1F71965C7D714080A39DE76D6F4A34F0"/>
  </w:style>
  <w:style w:type="paragraph" w:customStyle="1" w:styleId="0C0CBE1645B14E0097A868A27A8AE914">
    <w:name w:val="0C0CBE1645B14E0097A868A27A8AE914"/>
  </w:style>
  <w:style w:type="paragraph" w:customStyle="1" w:styleId="401A809D15714179A29CD9981861CC92">
    <w:name w:val="401A809D15714179A29CD9981861CC92"/>
  </w:style>
  <w:style w:type="paragraph" w:customStyle="1" w:styleId="5DB5C2E8EE034390B2E9C771EC6991B9">
    <w:name w:val="5DB5C2E8EE034390B2E9C771EC6991B9"/>
  </w:style>
  <w:style w:type="paragraph" w:customStyle="1" w:styleId="E279251643ED4CB29590EE126E7D1318">
    <w:name w:val="E279251643ED4CB29590EE126E7D1318"/>
  </w:style>
  <w:style w:type="paragraph" w:customStyle="1" w:styleId="C868C78CB3C64325809A6CCCA7C61BB7">
    <w:name w:val="C868C78CB3C64325809A6CCCA7C61BB7"/>
  </w:style>
  <w:style w:type="paragraph" w:customStyle="1" w:styleId="6055CEFD9ED142B29C8FD9E6C3AC1E68">
    <w:name w:val="6055CEFD9ED142B29C8FD9E6C3AC1E68"/>
  </w:style>
  <w:style w:type="paragraph" w:customStyle="1" w:styleId="DDCDABEE416C4124A28EF32D095ECD82">
    <w:name w:val="DDCDABEE416C4124A28EF32D095ECD82"/>
  </w:style>
  <w:style w:type="paragraph" w:customStyle="1" w:styleId="A237C8C6BB724CF49C050A1374E7CA82">
    <w:name w:val="A237C8C6BB724CF49C050A1374E7CA82"/>
  </w:style>
  <w:style w:type="paragraph" w:customStyle="1" w:styleId="D9568B16EEB4446D8E928D894F228BD0">
    <w:name w:val="D9568B16EEB4446D8E928D894F228BD0"/>
  </w:style>
  <w:style w:type="paragraph" w:customStyle="1" w:styleId="0FCCBC2CC6124303B0DEDEB12D9EB179">
    <w:name w:val="0FCCBC2CC6124303B0DEDEB12D9EB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A8149-D852-4F22-8684-EF2C42A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Kathleen Franz</dc:creator>
  <cp:keywords/>
  <cp:lastModifiedBy>Kathleen Franz</cp:lastModifiedBy>
  <cp:revision>2</cp:revision>
  <cp:lastPrinted>2017-08-18T16:39:00Z</cp:lastPrinted>
  <dcterms:created xsi:type="dcterms:W3CDTF">2018-11-29T18:56:00Z</dcterms:created>
  <dcterms:modified xsi:type="dcterms:W3CDTF">2018-11-29T18:56:00Z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