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594BBE" w:rsidP="00B76F2A">
      <w:pPr>
        <w:pStyle w:val="Title"/>
      </w:pPr>
      <w:r>
        <w:t>Oct 3</w:t>
      </w:r>
      <w:r w:rsidRPr="00594BBE">
        <w:rPr>
          <w:vertAlign w:val="superscript"/>
        </w:rPr>
        <w:t>rd</w:t>
      </w:r>
      <w:r>
        <w:t xml:space="preserve"> </w:t>
      </w:r>
      <w:r w:rsidR="00DE7F00">
        <w:t xml:space="preserve"> </w:t>
      </w:r>
      <w:r w:rsidR="00796385">
        <w:t xml:space="preserve">2018 </w:t>
      </w:r>
      <w:r w:rsidR="00DD19D9">
        <w:t>&gt;&gt;</w:t>
      </w:r>
      <w:r w:rsidR="00F70C60">
        <w:t xml:space="preserve"> PSA </w:t>
      </w:r>
      <w:r w:rsidR="0095023E">
        <w:t>Min</w:t>
      </w:r>
      <w:r w:rsidR="00DE7F00">
        <w:t>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</w:p>
    <w:p w:rsidR="00186E49" w:rsidRPr="00B76F2A" w:rsidRDefault="007925B0" w:rsidP="00594BBE">
      <w:pPr>
        <w:tabs>
          <w:tab w:val="left" w:pos="2310"/>
        </w:tabs>
      </w:pPr>
      <w:sdt>
        <w:sdtPr>
          <w:alias w:val="Date"/>
          <w:tag w:val="Date"/>
          <w:id w:val="100254823"/>
          <w:placeholder>
            <w:docPart w:val="AB320B4A00104539B93B0385C8EFE83F"/>
          </w:placeholder>
          <w:date w:fullDate="2018-1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3C48">
            <w:t>November 7, 2018</w:t>
          </w:r>
        </w:sdtContent>
      </w:sdt>
      <w:r w:rsidR="005D3C48">
        <w:t xml:space="preserve"> Teachers lounge, 6:40</w:t>
      </w:r>
      <w:r w:rsidR="00594BBE">
        <w:t xml:space="preserve"> pm.</w:t>
      </w:r>
      <w:r w:rsidR="005D3C48">
        <w:t>-9:00</w:t>
      </w:r>
      <w:r w:rsidR="000769CD">
        <w:t xml:space="preserve"> pm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776C2C" w:rsidRPr="00E34D25" w:rsidRDefault="005D3C48" w:rsidP="00B76F2A">
      <w:r>
        <w:t>All Officers, 1 guest</w:t>
      </w:r>
      <w:r w:rsidR="00594BBE">
        <w:t xml:space="preserve"> and Principal D.</w:t>
      </w:r>
    </w:p>
    <w:p w:rsidR="00E34D25" w:rsidRDefault="00F17D45" w:rsidP="00000E6B">
      <w:pPr>
        <w:pStyle w:val="Heading2"/>
      </w:pPr>
      <w:r>
        <w:t>Officers:</w:t>
      </w:r>
      <w:r w:rsidR="000558D3" w:rsidRPr="00E34D25">
        <w:t xml:space="preserve"> </w:t>
      </w:r>
    </w:p>
    <w:p w:rsidR="00DE7F00" w:rsidRDefault="00DE7F00" w:rsidP="00000E6B">
      <w:r>
        <w:t>Co-Presidents: Dawn Bradford and Rosemary Baroud</w:t>
      </w:r>
    </w:p>
    <w:p w:rsidR="00A90C50" w:rsidRDefault="000769CD" w:rsidP="00000E6B">
      <w:r>
        <w:t xml:space="preserve">Vice President: (vacant, please contact any officer for more information </w:t>
      </w:r>
    </w:p>
    <w:p w:rsidR="00E078BE" w:rsidRDefault="00A90C50" w:rsidP="00000E6B">
      <w:r>
        <w:t>Treasurer:</w:t>
      </w:r>
      <w:r w:rsidR="00A9451E">
        <w:t xml:space="preserve"> Mary Mayer</w:t>
      </w:r>
    </w:p>
    <w:p w:rsidR="00E078BE" w:rsidRPr="00E34D25" w:rsidRDefault="00E078BE" w:rsidP="00000E6B">
      <w:r>
        <w:t>Secretary: Katy Franz</w:t>
      </w:r>
    </w:p>
    <w:p w:rsidR="00E34D25" w:rsidRDefault="00594BBE" w:rsidP="00000E6B">
      <w:pPr>
        <w:pStyle w:val="Heading2"/>
      </w:pPr>
      <w:r>
        <w:t xml:space="preserve">Treasurer Report: </w:t>
      </w:r>
    </w:p>
    <w:p w:rsidR="00594BBE" w:rsidRPr="00594BBE" w:rsidRDefault="00594BBE" w:rsidP="00594BBE">
      <w:r>
        <w:t>Mary has received all up to date statements, and we were updated with balance</w:t>
      </w:r>
      <w:r w:rsidR="005D3C48">
        <w:t>.  Waiting on Bingo Night check and final expenses run.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5D3C48" w:rsidRDefault="005D3C48" w:rsidP="00D16C16">
      <w:pPr>
        <w:pStyle w:val="ListParagraph"/>
        <w:numPr>
          <w:ilvl w:val="0"/>
          <w:numId w:val="32"/>
        </w:numPr>
      </w:pPr>
      <w:r>
        <w:t>Veteran’s Day reception. Volunteers secured, food and beverage are arranged. Kathy T has sent invitations out to</w:t>
      </w:r>
      <w:r w:rsidR="00AC5331">
        <w:t xml:space="preserve"> local group and municipalities.</w:t>
      </w:r>
    </w:p>
    <w:p w:rsidR="007528A8" w:rsidRDefault="000769CD" w:rsidP="00D16C16">
      <w:pPr>
        <w:pStyle w:val="ListParagraph"/>
        <w:numPr>
          <w:ilvl w:val="0"/>
          <w:numId w:val="32"/>
        </w:numPr>
      </w:pPr>
      <w:r>
        <w:t xml:space="preserve">Next Special Lunch (11/26) (Mary)- hot dog lunch? </w:t>
      </w:r>
      <w:r w:rsidR="00726604">
        <w:t>Dog/c</w:t>
      </w:r>
      <w:r w:rsidR="00AC5331">
        <w:t>hip/drink $5, extra dog $1 more.</w:t>
      </w:r>
    </w:p>
    <w:p w:rsidR="00726604" w:rsidRDefault="00AC5331" w:rsidP="00726604">
      <w:pPr>
        <w:pStyle w:val="ListParagraph"/>
        <w:numPr>
          <w:ilvl w:val="0"/>
          <w:numId w:val="32"/>
        </w:numPr>
      </w:pPr>
      <w:r>
        <w:t xml:space="preserve">Next DNS Mod Pizza </w:t>
      </w:r>
      <w:r w:rsidR="000769CD">
        <w:t>(Katy)</w:t>
      </w:r>
      <w:r>
        <w:t xml:space="preserve"> 11/14/18. ALL DAY (bring flyer)</w:t>
      </w:r>
    </w:p>
    <w:p w:rsidR="00AC5331" w:rsidRDefault="00AC5331" w:rsidP="00AC5331">
      <w:pPr>
        <w:pStyle w:val="ListParagraph"/>
        <w:numPr>
          <w:ilvl w:val="0"/>
          <w:numId w:val="32"/>
        </w:numPr>
      </w:pPr>
      <w:r>
        <w:t>Tree trimming and Hot cocoa treat 11/30 after mass.  This year, indoor trees.  Following up with Janice for schedule and ornament.</w:t>
      </w:r>
    </w:p>
    <w:p w:rsidR="00AC5331" w:rsidRDefault="00AC5331" w:rsidP="00AC5331">
      <w:pPr>
        <w:pStyle w:val="ListParagraph"/>
        <w:numPr>
          <w:ilvl w:val="0"/>
          <w:numId w:val="32"/>
        </w:numPr>
      </w:pPr>
      <w:r>
        <w:t>Santa Shoppe (Dawn &amp; Veronica) Holiday Treasures will be delivered on 11/30 after Tree trimming.  Un-boxing Sunday 12/2. Shop set-up Mon 12/3.  Sales 12/4-12/6.</w:t>
      </w:r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</w:p>
    <w:p w:rsidR="00B02266" w:rsidRDefault="00B02266" w:rsidP="00B02266">
      <w:pPr>
        <w:pStyle w:val="ListParagraph"/>
        <w:numPr>
          <w:ilvl w:val="0"/>
          <w:numId w:val="0"/>
        </w:numPr>
        <w:ind w:left="1440"/>
      </w:pPr>
      <w:r>
        <w:t>**</w:t>
      </w:r>
      <w:r w:rsidR="00C42E1E">
        <w:t>*Our PSA on-line calendar is PUBLIC and can SYNC with your on-lin</w:t>
      </w:r>
      <w:r w:rsidR="00BB6872">
        <w:t>e calendars***</w:t>
      </w:r>
    </w:p>
    <w:p w:rsidR="00B879E6" w:rsidRDefault="00B879E6" w:rsidP="00B879E6">
      <w:pPr>
        <w:pStyle w:val="ListParagraph"/>
        <w:numPr>
          <w:ilvl w:val="0"/>
          <w:numId w:val="28"/>
        </w:numPr>
      </w:pPr>
      <w:r>
        <w:t>11/9 Veterans Day celebration reception.</w:t>
      </w:r>
    </w:p>
    <w:p w:rsidR="00AC5331" w:rsidRDefault="00AC5331" w:rsidP="00B879E6">
      <w:pPr>
        <w:pStyle w:val="ListParagraph"/>
        <w:numPr>
          <w:ilvl w:val="0"/>
          <w:numId w:val="28"/>
        </w:numPr>
      </w:pPr>
      <w:r>
        <w:t>11/14/18 DNS Mod Piazza ALL day- Bring flyer.</w:t>
      </w:r>
    </w:p>
    <w:p w:rsidR="00AC5331" w:rsidRDefault="00AC5331" w:rsidP="00B879E6">
      <w:pPr>
        <w:pStyle w:val="ListParagraph"/>
        <w:numPr>
          <w:ilvl w:val="0"/>
          <w:numId w:val="28"/>
        </w:numPr>
      </w:pPr>
      <w:r>
        <w:t>11/30 Tree trim/ Cocoa</w:t>
      </w:r>
    </w:p>
    <w:p w:rsidR="00AC5331" w:rsidRDefault="00AC5331" w:rsidP="00B879E6">
      <w:pPr>
        <w:pStyle w:val="ListParagraph"/>
        <w:numPr>
          <w:ilvl w:val="0"/>
          <w:numId w:val="28"/>
        </w:numPr>
      </w:pPr>
      <w:r>
        <w:t>123-12/6 Santa Shoppe</w:t>
      </w:r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0742DF" w:rsidRDefault="008912E9" w:rsidP="00B26C2A">
      <w:pPr>
        <w:pStyle w:val="ListParagraph"/>
        <w:numPr>
          <w:ilvl w:val="0"/>
          <w:numId w:val="0"/>
        </w:numPr>
        <w:ind w:left="720"/>
      </w:pPr>
      <w:r>
        <w:t>PSA</w:t>
      </w:r>
      <w:r w:rsidR="00B26C2A">
        <w:t xml:space="preserve"> Monthly</w:t>
      </w:r>
      <w:r>
        <w:t xml:space="preserve"> Meeting</w:t>
      </w:r>
      <w:r w:rsidR="00077E0B">
        <w:t xml:space="preserve">&gt; </w:t>
      </w:r>
      <w:r w:rsidR="00B879E6">
        <w:t xml:space="preserve">November </w:t>
      </w:r>
      <w:r w:rsidR="00AC5331">
        <w:t>28</w:t>
      </w:r>
      <w:r w:rsidR="00B26C2A">
        <w:t>, 2018</w:t>
      </w:r>
      <w:r w:rsidR="00AC5331">
        <w:t xml:space="preserve"> 8:15a.m.- 9:30 a.m. </w:t>
      </w:r>
      <w:r w:rsidR="00B26C2A">
        <w:t xml:space="preserve">in </w:t>
      </w:r>
      <w:r w:rsidR="00AC5331">
        <w:t>meeting rooms.</w:t>
      </w:r>
      <w:bookmarkStart w:id="0" w:name="_GoBack"/>
      <w:bookmarkEnd w:id="0"/>
    </w:p>
    <w:p w:rsidR="00B26C2A" w:rsidRDefault="0095378A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>A</w:t>
      </w:r>
      <w:r w:rsidR="008A3EC2" w:rsidRPr="008A3EC2">
        <w:rPr>
          <w:b/>
          <w:color w:val="FF0000"/>
          <w:sz w:val="22"/>
          <w:szCs w:val="22"/>
        </w:rPr>
        <w:t>LL</w:t>
      </w:r>
      <w:r w:rsidR="00B26C2A">
        <w:rPr>
          <w:b/>
          <w:color w:val="FF0000"/>
          <w:sz w:val="22"/>
          <w:szCs w:val="22"/>
        </w:rPr>
        <w:t xml:space="preserve"> PARENTS/GUARDIANS</w:t>
      </w:r>
      <w:r w:rsidR="008A3EC2" w:rsidRPr="008A3EC2">
        <w:rPr>
          <w:b/>
          <w:color w:val="FF0000"/>
          <w:sz w:val="22"/>
          <w:szCs w:val="22"/>
        </w:rPr>
        <w:t xml:space="preserve"> </w:t>
      </w:r>
      <w:r w:rsidR="00B26C2A">
        <w:rPr>
          <w:b/>
          <w:color w:val="FF0000"/>
          <w:sz w:val="22"/>
          <w:szCs w:val="22"/>
        </w:rPr>
        <w:t>ARE WELCOME-</w:t>
      </w:r>
    </w:p>
    <w:p w:rsidR="00BC6D13" w:rsidRDefault="008727ED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 xml:space="preserve"> PLEASE MARK YOUR CALENDARS AND JOIN US!</w:t>
      </w:r>
    </w:p>
    <w:sectPr w:rsidR="00BC6D13" w:rsidSect="007528A8">
      <w:foot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B0" w:rsidRDefault="007925B0">
      <w:r>
        <w:separator/>
      </w:r>
    </w:p>
    <w:p w:rsidR="007925B0" w:rsidRDefault="007925B0"/>
  </w:endnote>
  <w:endnote w:type="continuationSeparator" w:id="0">
    <w:p w:rsidR="007925B0" w:rsidRDefault="007925B0">
      <w:r>
        <w:continuationSeparator/>
      </w:r>
    </w:p>
    <w:p w:rsidR="007925B0" w:rsidRDefault="00792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94B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B0" w:rsidRDefault="007925B0">
      <w:r>
        <w:separator/>
      </w:r>
    </w:p>
    <w:p w:rsidR="007925B0" w:rsidRDefault="007925B0"/>
  </w:footnote>
  <w:footnote w:type="continuationSeparator" w:id="0">
    <w:p w:rsidR="007925B0" w:rsidRDefault="007925B0">
      <w:r>
        <w:continuationSeparator/>
      </w:r>
    </w:p>
    <w:p w:rsidR="007925B0" w:rsidRDefault="00792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348E"/>
    <w:multiLevelType w:val="hybridMultilevel"/>
    <w:tmpl w:val="F70AD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7"/>
  </w:num>
  <w:num w:numId="15">
    <w:abstractNumId w:val="25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27"/>
  </w:num>
  <w:num w:numId="23">
    <w:abstractNumId w:val="14"/>
  </w:num>
  <w:num w:numId="24">
    <w:abstractNumId w:val="29"/>
  </w:num>
  <w:num w:numId="25">
    <w:abstractNumId w:val="10"/>
  </w:num>
  <w:num w:numId="26">
    <w:abstractNumId w:val="22"/>
  </w:num>
  <w:num w:numId="27">
    <w:abstractNumId w:val="28"/>
  </w:num>
  <w:num w:numId="28">
    <w:abstractNumId w:val="30"/>
  </w:num>
  <w:num w:numId="29">
    <w:abstractNumId w:val="15"/>
  </w:num>
  <w:num w:numId="30">
    <w:abstractNumId w:val="31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60C9"/>
    <w:rsid w:val="0005300E"/>
    <w:rsid w:val="000558D3"/>
    <w:rsid w:val="0006459D"/>
    <w:rsid w:val="00065407"/>
    <w:rsid w:val="000742DF"/>
    <w:rsid w:val="000769CD"/>
    <w:rsid w:val="00077E0B"/>
    <w:rsid w:val="000A1A54"/>
    <w:rsid w:val="000D02E0"/>
    <w:rsid w:val="00104AD1"/>
    <w:rsid w:val="00130BA5"/>
    <w:rsid w:val="001311EE"/>
    <w:rsid w:val="0015522B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6B9B"/>
    <w:rsid w:val="00381166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503765"/>
    <w:rsid w:val="00520C60"/>
    <w:rsid w:val="00520F94"/>
    <w:rsid w:val="00524A43"/>
    <w:rsid w:val="00537991"/>
    <w:rsid w:val="005462DC"/>
    <w:rsid w:val="0055438F"/>
    <w:rsid w:val="00560825"/>
    <w:rsid w:val="00594BBE"/>
    <w:rsid w:val="005959E4"/>
    <w:rsid w:val="005C5C4F"/>
    <w:rsid w:val="005D3C48"/>
    <w:rsid w:val="00661283"/>
    <w:rsid w:val="00664F8D"/>
    <w:rsid w:val="00682602"/>
    <w:rsid w:val="006867DC"/>
    <w:rsid w:val="006D4CC4"/>
    <w:rsid w:val="006E4288"/>
    <w:rsid w:val="006E6A67"/>
    <w:rsid w:val="00726604"/>
    <w:rsid w:val="0073281E"/>
    <w:rsid w:val="00751500"/>
    <w:rsid w:val="007528A8"/>
    <w:rsid w:val="0075306C"/>
    <w:rsid w:val="00757C05"/>
    <w:rsid w:val="00761109"/>
    <w:rsid w:val="00776C2C"/>
    <w:rsid w:val="00782346"/>
    <w:rsid w:val="007877A8"/>
    <w:rsid w:val="007925B0"/>
    <w:rsid w:val="00796385"/>
    <w:rsid w:val="007A2B21"/>
    <w:rsid w:val="007C14A9"/>
    <w:rsid w:val="007E571A"/>
    <w:rsid w:val="007F4FFD"/>
    <w:rsid w:val="00827C63"/>
    <w:rsid w:val="0085000A"/>
    <w:rsid w:val="008727ED"/>
    <w:rsid w:val="00882BD6"/>
    <w:rsid w:val="00890BE5"/>
    <w:rsid w:val="008912E9"/>
    <w:rsid w:val="008A3EC2"/>
    <w:rsid w:val="00916B15"/>
    <w:rsid w:val="00920E3A"/>
    <w:rsid w:val="009232ED"/>
    <w:rsid w:val="009431E7"/>
    <w:rsid w:val="0095023E"/>
    <w:rsid w:val="00950F18"/>
    <w:rsid w:val="0095378A"/>
    <w:rsid w:val="009D4485"/>
    <w:rsid w:val="009E0FD2"/>
    <w:rsid w:val="009E5FFC"/>
    <w:rsid w:val="009E6E15"/>
    <w:rsid w:val="00A2401D"/>
    <w:rsid w:val="00A4556E"/>
    <w:rsid w:val="00A545EF"/>
    <w:rsid w:val="00A61258"/>
    <w:rsid w:val="00A90C50"/>
    <w:rsid w:val="00A9451E"/>
    <w:rsid w:val="00AB569A"/>
    <w:rsid w:val="00AB6096"/>
    <w:rsid w:val="00AC5331"/>
    <w:rsid w:val="00AF5237"/>
    <w:rsid w:val="00AF7AFD"/>
    <w:rsid w:val="00B02266"/>
    <w:rsid w:val="00B028DC"/>
    <w:rsid w:val="00B12DC2"/>
    <w:rsid w:val="00B2385B"/>
    <w:rsid w:val="00B26C2A"/>
    <w:rsid w:val="00B367AD"/>
    <w:rsid w:val="00B47893"/>
    <w:rsid w:val="00B551AF"/>
    <w:rsid w:val="00B56655"/>
    <w:rsid w:val="00B74AE2"/>
    <w:rsid w:val="00B76F2A"/>
    <w:rsid w:val="00B879E6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478B"/>
    <w:rsid w:val="00C564AC"/>
    <w:rsid w:val="00C612B7"/>
    <w:rsid w:val="00C6318C"/>
    <w:rsid w:val="00C84FE7"/>
    <w:rsid w:val="00CB46DF"/>
    <w:rsid w:val="00CC2AD0"/>
    <w:rsid w:val="00CD5188"/>
    <w:rsid w:val="00CE240D"/>
    <w:rsid w:val="00D0502B"/>
    <w:rsid w:val="00D16BBC"/>
    <w:rsid w:val="00D16C16"/>
    <w:rsid w:val="00D326FF"/>
    <w:rsid w:val="00D40D76"/>
    <w:rsid w:val="00D63623"/>
    <w:rsid w:val="00D67321"/>
    <w:rsid w:val="00DB7405"/>
    <w:rsid w:val="00DD19D9"/>
    <w:rsid w:val="00DE062F"/>
    <w:rsid w:val="00DE7F00"/>
    <w:rsid w:val="00DF74EC"/>
    <w:rsid w:val="00E02A74"/>
    <w:rsid w:val="00E078BE"/>
    <w:rsid w:val="00E2264C"/>
    <w:rsid w:val="00E34D25"/>
    <w:rsid w:val="00E6092C"/>
    <w:rsid w:val="00E814BD"/>
    <w:rsid w:val="00E8168A"/>
    <w:rsid w:val="00EA51F1"/>
    <w:rsid w:val="00EC58F1"/>
    <w:rsid w:val="00F10C47"/>
    <w:rsid w:val="00F173D7"/>
    <w:rsid w:val="00F17D45"/>
    <w:rsid w:val="00F502C6"/>
    <w:rsid w:val="00F70C60"/>
    <w:rsid w:val="00F85524"/>
    <w:rsid w:val="00FA7CBF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24BFC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66A86"/>
    <w:rsid w:val="00082723"/>
    <w:rsid w:val="00117322"/>
    <w:rsid w:val="00153104"/>
    <w:rsid w:val="00215B55"/>
    <w:rsid w:val="00231461"/>
    <w:rsid w:val="00291FDF"/>
    <w:rsid w:val="002D41D9"/>
    <w:rsid w:val="00417FED"/>
    <w:rsid w:val="004464BD"/>
    <w:rsid w:val="004B11C7"/>
    <w:rsid w:val="005F7BD3"/>
    <w:rsid w:val="00671A40"/>
    <w:rsid w:val="006B61B1"/>
    <w:rsid w:val="007231D1"/>
    <w:rsid w:val="007B0589"/>
    <w:rsid w:val="009517F7"/>
    <w:rsid w:val="00987664"/>
    <w:rsid w:val="00B64994"/>
    <w:rsid w:val="00CA29CF"/>
    <w:rsid w:val="00D83A9A"/>
    <w:rsid w:val="00DE2C1E"/>
    <w:rsid w:val="00DF7410"/>
    <w:rsid w:val="00E523E4"/>
    <w:rsid w:val="00ED0A03"/>
    <w:rsid w:val="00F07396"/>
    <w:rsid w:val="00F264B7"/>
    <w:rsid w:val="00F4734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BA6B5-545F-4FE1-914E-8020EAE9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2</cp:revision>
  <cp:lastPrinted>2017-08-18T16:39:00Z</cp:lastPrinted>
  <dcterms:created xsi:type="dcterms:W3CDTF">2018-11-29T16:03:00Z</dcterms:created>
  <dcterms:modified xsi:type="dcterms:W3CDTF">2018-11-29T16:03:00Z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